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3E54" w14:textId="77777777" w:rsidR="006C5E54" w:rsidRDefault="006C5E54" w:rsidP="008B0C95">
      <w:pPr>
        <w:pStyle w:val="yiv7006438856msonormal"/>
        <w:jc w:val="center"/>
        <w:outlineLvl w:val="0"/>
        <w:rPr>
          <w:rFonts w:ascii="Source Sans Pro" w:hAnsi="Source Sans Pro"/>
          <w:b/>
          <w:bCs/>
          <w:sz w:val="28"/>
          <w:szCs w:val="28"/>
        </w:rPr>
      </w:pPr>
    </w:p>
    <w:p w14:paraId="2E27BD19" w14:textId="69E5677B" w:rsidR="003652F9" w:rsidRPr="00CF5D23" w:rsidRDefault="003E2EB4" w:rsidP="00A13BB0">
      <w:pPr>
        <w:pStyle w:val="yiv7006438856msonormal"/>
        <w:jc w:val="center"/>
        <w:outlineLvl w:val="0"/>
        <w:rPr>
          <w:rFonts w:ascii="Source Sans Pro" w:hAnsi="Source Sans Pro"/>
          <w:b/>
          <w:bCs/>
          <w:sz w:val="24"/>
          <w:szCs w:val="24"/>
        </w:rPr>
      </w:pPr>
      <w:r w:rsidRPr="00CF5D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3DB909E" wp14:editId="142CB4CA">
                <wp:simplePos x="0" y="0"/>
                <wp:positionH relativeFrom="leftMargin">
                  <wp:posOffset>951230</wp:posOffset>
                </wp:positionH>
                <wp:positionV relativeFrom="topMargin">
                  <wp:posOffset>1965325</wp:posOffset>
                </wp:positionV>
                <wp:extent cx="5688965" cy="2247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896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42D9E" w14:textId="77777777" w:rsidR="00D2555D" w:rsidRPr="00EF5603" w:rsidRDefault="00665B21" w:rsidP="00D2555D">
                            <w:pPr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2"/>
                                <w:sz w:val="20"/>
                                <w:szCs w:val="20"/>
                              </w:rPr>
                              <w:t>PRESS RELEASE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2"/>
                                <w:sz w:val="20"/>
                                <w:szCs w:val="20"/>
                              </w:rPr>
                              <w:tab/>
                            </w:r>
                            <w:r w:rsidR="0069141F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69141F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69141F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69141F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69141F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69141F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69141F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69141F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  <w:t>N</w:t>
                            </w:r>
                            <w:r w:rsidR="0069141F" w:rsidRPr="0069141F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="0069141F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0XY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B90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9pt;margin-top:154.75pt;width:447.95pt;height:17.7pt;z-index:251811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" filled="f" stroked="f">
                <v:textbox inset="0,0,0,0">
                  <w:txbxContent>
                    <w:p w14:paraId="00542D9E" w14:textId="77777777" w:rsidR="00D2555D" w:rsidRPr="00EF5603" w:rsidRDefault="00665B21" w:rsidP="00D2555D">
                      <w:pPr>
                        <w:spacing w:line="320" w:lineRule="exact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2"/>
                          <w:sz w:val="20"/>
                          <w:szCs w:val="20"/>
                        </w:rPr>
                        <w:t>PRESS RELEASE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2"/>
                          <w:sz w:val="20"/>
                          <w:szCs w:val="20"/>
                        </w:rPr>
                        <w:tab/>
                      </w:r>
                      <w:r w:rsidR="0069141F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69141F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69141F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69141F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69141F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69141F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69141F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69141F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ab/>
                        <w:t>N</w:t>
                      </w:r>
                      <w:r w:rsidR="0069141F" w:rsidRPr="0069141F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="0069141F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0XY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86B5C" w:rsidRPr="00CF5D23">
        <w:rPr>
          <w:rFonts w:ascii="Source Sans Pro" w:hAnsi="Source Sans Pro"/>
          <w:b/>
          <w:bCs/>
          <w:sz w:val="24"/>
          <w:szCs w:val="24"/>
        </w:rPr>
        <w:t xml:space="preserve">ECOWAS </w:t>
      </w:r>
      <w:r w:rsidR="009D77CD" w:rsidRPr="00CF5D23">
        <w:rPr>
          <w:rFonts w:ascii="Source Sans Pro" w:hAnsi="Source Sans Pro"/>
          <w:b/>
          <w:bCs/>
          <w:sz w:val="24"/>
          <w:szCs w:val="24"/>
        </w:rPr>
        <w:t xml:space="preserve">TO IMPROVE STAFF PRODUCTIVITY THROUGH </w:t>
      </w:r>
      <w:r w:rsidR="00AD337F" w:rsidRPr="00CF5D23">
        <w:rPr>
          <w:rFonts w:ascii="Source Sans Pro" w:hAnsi="Source Sans Pro"/>
          <w:b/>
          <w:bCs/>
          <w:sz w:val="24"/>
          <w:szCs w:val="24"/>
        </w:rPr>
        <w:t xml:space="preserve">INFORMATION TECHNOLOGY TRAINING </w:t>
      </w:r>
    </w:p>
    <w:p w14:paraId="371AFEE1" w14:textId="234976CE" w:rsidR="00AD337F" w:rsidRPr="00CF5D23" w:rsidRDefault="00756DB6" w:rsidP="00352A75">
      <w:pPr>
        <w:pStyle w:val="Sansinterligne"/>
        <w:spacing w:line="276" w:lineRule="auto"/>
        <w:jc w:val="both"/>
        <w:rPr>
          <w:rFonts w:ascii="Source Sans Pro" w:hAnsi="Source Sans Pro"/>
          <w:bCs/>
          <w:lang w:val="pt-PT"/>
        </w:rPr>
      </w:pPr>
      <w:r w:rsidRPr="00CF5D23">
        <w:rPr>
          <w:rFonts w:ascii="Source Sans Pro" w:hAnsi="Source Sans Pro"/>
          <w:b/>
          <w:lang w:val="pt-PT"/>
        </w:rPr>
        <w:t>A</w:t>
      </w:r>
      <w:r w:rsidR="005B6D0A" w:rsidRPr="00CF5D23">
        <w:rPr>
          <w:rFonts w:ascii="Source Sans Pro" w:hAnsi="Source Sans Pro"/>
          <w:b/>
          <w:lang w:val="pt-PT"/>
        </w:rPr>
        <w:t>buja</w:t>
      </w:r>
      <w:r w:rsidR="00672B0E" w:rsidRPr="00CF5D23">
        <w:rPr>
          <w:rFonts w:ascii="Source Sans Pro" w:hAnsi="Source Sans Pro"/>
          <w:b/>
          <w:lang w:val="pt-PT"/>
        </w:rPr>
        <w:t>,</w:t>
      </w:r>
      <w:r w:rsidR="00672B0E" w:rsidRPr="00CF5D23">
        <w:rPr>
          <w:rFonts w:ascii="Source Sans Pro" w:hAnsi="Source Sans Pro"/>
          <w:b/>
          <w:lang w:val="en-US"/>
        </w:rPr>
        <w:t xml:space="preserve"> </w:t>
      </w:r>
      <w:r w:rsidR="007A4A9C" w:rsidRPr="00CF5D23">
        <w:rPr>
          <w:rFonts w:ascii="Source Sans Pro" w:hAnsi="Source Sans Pro"/>
          <w:b/>
          <w:lang w:val="en-US"/>
        </w:rPr>
        <w:t>August</w:t>
      </w:r>
      <w:r w:rsidR="006C5E54" w:rsidRPr="00CF5D23">
        <w:rPr>
          <w:rFonts w:ascii="Source Sans Pro" w:hAnsi="Source Sans Pro"/>
          <w:b/>
          <w:lang w:val="en-US"/>
        </w:rPr>
        <w:t xml:space="preserve"> </w:t>
      </w:r>
      <w:r w:rsidR="007A4A9C" w:rsidRPr="00CF5D23">
        <w:rPr>
          <w:rFonts w:ascii="Source Sans Pro" w:hAnsi="Source Sans Pro"/>
          <w:b/>
          <w:lang w:val="en-US"/>
        </w:rPr>
        <w:t>5</w:t>
      </w:r>
      <w:r w:rsidR="00950266" w:rsidRPr="00CF5D23">
        <w:rPr>
          <w:rFonts w:ascii="Source Sans Pro" w:hAnsi="Source Sans Pro"/>
          <w:b/>
          <w:lang w:val="pt-PT"/>
        </w:rPr>
        <w:t>, 2022</w:t>
      </w:r>
      <w:r w:rsidR="00672B0E" w:rsidRPr="00CF5D23">
        <w:rPr>
          <w:rFonts w:ascii="Source Sans Pro" w:hAnsi="Source Sans Pro"/>
          <w:b/>
          <w:lang w:val="pt-PT"/>
        </w:rPr>
        <w:t xml:space="preserve"> </w:t>
      </w:r>
      <w:r w:rsidR="00FF0F41" w:rsidRPr="00CF5D23">
        <w:rPr>
          <w:rFonts w:ascii="Source Sans Pro" w:hAnsi="Source Sans Pro"/>
          <w:bCs/>
          <w:lang w:val="pt-PT"/>
        </w:rPr>
        <w:t>–</w:t>
      </w:r>
      <w:r w:rsidR="00672B0E" w:rsidRPr="00CF5D23">
        <w:rPr>
          <w:rFonts w:ascii="Source Sans Pro" w:hAnsi="Source Sans Pro"/>
          <w:bCs/>
          <w:lang w:val="pt-PT"/>
        </w:rPr>
        <w:t xml:space="preserve"> </w:t>
      </w:r>
      <w:r w:rsidR="00AD337F" w:rsidRPr="00CF5D23">
        <w:rPr>
          <w:rFonts w:ascii="Source Sans Pro" w:hAnsi="Source Sans Pro"/>
          <w:bCs/>
          <w:lang w:val="pt-PT"/>
        </w:rPr>
        <w:t xml:space="preserve">In order to improve staff productivity and increase work efficiency, </w:t>
      </w:r>
      <w:r w:rsidR="005A7B16" w:rsidRPr="00CF5D23">
        <w:rPr>
          <w:rFonts w:ascii="Source Sans Pro" w:hAnsi="Source Sans Pro"/>
          <w:bCs/>
          <w:lang w:val="pt-PT"/>
        </w:rPr>
        <w:t xml:space="preserve">ECOWAS </w:t>
      </w:r>
      <w:r w:rsidR="001A409E" w:rsidRPr="00CF5D23">
        <w:rPr>
          <w:rFonts w:ascii="Source Sans Pro" w:hAnsi="Source Sans Pro"/>
          <w:bCs/>
          <w:lang w:val="pt-PT"/>
        </w:rPr>
        <w:t>through the D</w:t>
      </w:r>
      <w:r w:rsidR="00AD337F" w:rsidRPr="00CF5D23">
        <w:rPr>
          <w:rFonts w:ascii="Source Sans Pro" w:hAnsi="Source Sans Pro"/>
          <w:bCs/>
          <w:lang w:val="pt-PT"/>
        </w:rPr>
        <w:t>irectorates of Human Resources and Information Technology has organize</w:t>
      </w:r>
      <w:r w:rsidR="00557746" w:rsidRPr="00CF5D23">
        <w:rPr>
          <w:rFonts w:ascii="Source Sans Pro" w:hAnsi="Source Sans Pro"/>
          <w:bCs/>
          <w:lang w:val="pt-PT"/>
        </w:rPr>
        <w:t>d</w:t>
      </w:r>
      <w:r w:rsidR="00AD337F" w:rsidRPr="00CF5D23">
        <w:rPr>
          <w:rFonts w:ascii="Source Sans Pro" w:hAnsi="Source Sans Pro"/>
          <w:bCs/>
          <w:lang w:val="pt-PT"/>
        </w:rPr>
        <w:t xml:space="preserve"> a </w:t>
      </w:r>
      <w:r w:rsidR="00557746" w:rsidRPr="00CF5D23">
        <w:rPr>
          <w:rFonts w:ascii="Source Sans Pro" w:hAnsi="Source Sans Pro"/>
          <w:bCs/>
          <w:lang w:val="pt-PT"/>
        </w:rPr>
        <w:t>s</w:t>
      </w:r>
      <w:r w:rsidR="00AD337F" w:rsidRPr="00CF5D23">
        <w:rPr>
          <w:rFonts w:ascii="Source Sans Pro" w:hAnsi="Source Sans Pro"/>
          <w:bCs/>
          <w:lang w:val="pt-PT"/>
        </w:rPr>
        <w:t xml:space="preserve">eries of IT training sessions for all staff of ECOWAS </w:t>
      </w:r>
      <w:r w:rsidR="005B6D0A" w:rsidRPr="00CF5D23">
        <w:rPr>
          <w:rFonts w:ascii="Source Sans Pro" w:hAnsi="Source Sans Pro"/>
          <w:bCs/>
          <w:lang w:val="pt-PT"/>
        </w:rPr>
        <w:t>Institutions and Agencies. The training which is taking place at the ECOWAS Staff Training Centre, Asokoro, Abuja will run fr</w:t>
      </w:r>
      <w:r w:rsidR="00557746" w:rsidRPr="00CF5D23">
        <w:rPr>
          <w:rFonts w:ascii="Source Sans Pro" w:hAnsi="Source Sans Pro"/>
          <w:bCs/>
          <w:lang w:val="pt-PT"/>
        </w:rPr>
        <w:t xml:space="preserve">om </w:t>
      </w:r>
      <w:r w:rsidR="005B6D0A" w:rsidRPr="00CF5D23">
        <w:rPr>
          <w:rFonts w:ascii="Source Sans Pro" w:hAnsi="Source Sans Pro"/>
          <w:bCs/>
          <w:lang w:val="pt-PT"/>
        </w:rPr>
        <w:t xml:space="preserve">5th September to 28th October 2022. </w:t>
      </w:r>
    </w:p>
    <w:p w14:paraId="4000C905" w14:textId="792C97FC" w:rsidR="005B6D0A" w:rsidRPr="00CF5D23" w:rsidRDefault="005B6D0A" w:rsidP="00352A75">
      <w:pPr>
        <w:pStyle w:val="Sansinterligne"/>
        <w:spacing w:line="276" w:lineRule="auto"/>
        <w:jc w:val="both"/>
        <w:rPr>
          <w:rFonts w:ascii="Source Sans Pro" w:hAnsi="Source Sans Pro"/>
          <w:bCs/>
          <w:lang w:val="pt-PT"/>
        </w:rPr>
      </w:pPr>
    </w:p>
    <w:p w14:paraId="1DE837B3" w14:textId="77777777" w:rsidR="00CF5D23" w:rsidRDefault="005B6D0A" w:rsidP="00352A75">
      <w:pPr>
        <w:pStyle w:val="Sansinterligne"/>
        <w:spacing w:line="276" w:lineRule="auto"/>
        <w:jc w:val="both"/>
        <w:rPr>
          <w:rFonts w:ascii="Source Sans Pro" w:hAnsi="Source Sans Pro"/>
          <w:bCs/>
          <w:lang w:val="pt-PT"/>
        </w:rPr>
      </w:pPr>
      <w:r w:rsidRPr="00CF5D23">
        <w:rPr>
          <w:rFonts w:ascii="Source Sans Pro" w:hAnsi="Source Sans Pro"/>
          <w:bCs/>
          <w:lang w:val="pt-PT"/>
        </w:rPr>
        <w:t>In his welcome speech t</w:t>
      </w:r>
      <w:r w:rsidR="00557746" w:rsidRPr="00CF5D23">
        <w:rPr>
          <w:rFonts w:ascii="Source Sans Pro" w:hAnsi="Source Sans Pro"/>
          <w:bCs/>
          <w:lang w:val="pt-PT"/>
        </w:rPr>
        <w:t>o the attendees</w:t>
      </w:r>
      <w:r w:rsidRPr="00CF5D23">
        <w:rPr>
          <w:rFonts w:ascii="Source Sans Pro" w:hAnsi="Source Sans Pro"/>
          <w:bCs/>
          <w:lang w:val="pt-PT"/>
        </w:rPr>
        <w:t xml:space="preserve">, the Commissioner for Internal Services, ECOWAS Commission, Prof. Nazifi Abdulahi Darma, stated that </w:t>
      </w:r>
      <w:r w:rsidR="00BC05C2" w:rsidRPr="00CF5D23">
        <w:rPr>
          <w:rFonts w:ascii="Source Sans Pro" w:hAnsi="Source Sans Pro"/>
          <w:bCs/>
          <w:lang w:val="pt-PT"/>
        </w:rPr>
        <w:t>“the training has gradually become a critical part of the organization’s drive to upskill staff skills, competencies and overall productivity”. He also thanked all attendees for your cont</w:t>
      </w:r>
      <w:r w:rsidR="00557746" w:rsidRPr="00CF5D23">
        <w:rPr>
          <w:rFonts w:ascii="Source Sans Pro" w:hAnsi="Source Sans Pro"/>
          <w:bCs/>
          <w:lang w:val="pt-PT"/>
        </w:rPr>
        <w:t>i</w:t>
      </w:r>
      <w:r w:rsidR="00BC05C2" w:rsidRPr="00CF5D23">
        <w:rPr>
          <w:rFonts w:ascii="Source Sans Pro" w:hAnsi="Source Sans Pro"/>
          <w:bCs/>
          <w:lang w:val="pt-PT"/>
        </w:rPr>
        <w:t xml:space="preserve">nued dedication to personal development and work productivity. He reminded them that “we live in a constantly changing world, and to avoid being left behind, it is important for us to constantly evolve with international best practices. For example, the nature of work </w:t>
      </w:r>
      <w:r w:rsidR="00441A66" w:rsidRPr="00CF5D23">
        <w:rPr>
          <w:rFonts w:ascii="Source Sans Pro" w:hAnsi="Source Sans Pro"/>
          <w:bCs/>
          <w:lang w:val="pt-PT"/>
        </w:rPr>
        <w:t>is constantly changing, and jobs have shifted across sectors on a massive scale.</w:t>
      </w:r>
    </w:p>
    <w:p w14:paraId="4C1CFA39" w14:textId="77777777" w:rsidR="00CF5D23" w:rsidRDefault="00CF5D23" w:rsidP="00352A75">
      <w:pPr>
        <w:pStyle w:val="Sansinterligne"/>
        <w:spacing w:line="276" w:lineRule="auto"/>
        <w:jc w:val="both"/>
        <w:rPr>
          <w:rFonts w:ascii="Source Sans Pro" w:hAnsi="Source Sans Pro"/>
          <w:bCs/>
          <w:lang w:val="pt-PT"/>
        </w:rPr>
      </w:pPr>
    </w:p>
    <w:p w14:paraId="3ECF9037" w14:textId="70AD86E5" w:rsidR="005B6D0A" w:rsidRPr="00CF5D23" w:rsidRDefault="00441A66" w:rsidP="00352A75">
      <w:pPr>
        <w:pStyle w:val="Sansinterligne"/>
        <w:spacing w:line="276" w:lineRule="auto"/>
        <w:jc w:val="both"/>
        <w:rPr>
          <w:rFonts w:ascii="Source Sans Pro" w:hAnsi="Source Sans Pro"/>
          <w:bCs/>
          <w:lang w:val="pt-PT"/>
        </w:rPr>
      </w:pPr>
      <w:r w:rsidRPr="00CF5D23">
        <w:rPr>
          <w:rFonts w:ascii="Source Sans Pro" w:hAnsi="Source Sans Pro"/>
          <w:bCs/>
          <w:lang w:val="pt-PT"/>
        </w:rPr>
        <w:t xml:space="preserve"> In addition to this, many jobs are being automated and millions of people around the world are now either working from home on a full-time or hybrid basis”. He added that adapting to new digital technologies such as MS Teams, ECOLINK and other cloud-cased software packages will be highly criti</w:t>
      </w:r>
      <w:r w:rsidR="00557746" w:rsidRPr="00CF5D23">
        <w:rPr>
          <w:rFonts w:ascii="Source Sans Pro" w:hAnsi="Source Sans Pro"/>
          <w:bCs/>
          <w:lang w:val="pt-PT"/>
        </w:rPr>
        <w:t>cal for the workforce of the future and enjoined attendees to make the best use of the training programmes to improve themselves.</w:t>
      </w:r>
    </w:p>
    <w:p w14:paraId="05FF3C88" w14:textId="2BC1D51F" w:rsidR="00557746" w:rsidRPr="00CF5D23" w:rsidRDefault="00557746" w:rsidP="00352A75">
      <w:pPr>
        <w:pStyle w:val="Sansinterligne"/>
        <w:spacing w:line="276" w:lineRule="auto"/>
        <w:jc w:val="both"/>
        <w:rPr>
          <w:rFonts w:ascii="Source Sans Pro" w:hAnsi="Source Sans Pro"/>
          <w:bCs/>
          <w:lang w:val="pt-PT"/>
        </w:rPr>
      </w:pPr>
    </w:p>
    <w:p w14:paraId="1A6EE111" w14:textId="708A5A90" w:rsidR="00557746" w:rsidRPr="00CF5D23" w:rsidRDefault="00557746" w:rsidP="00557746">
      <w:pPr>
        <w:pStyle w:val="Sansinterligne"/>
        <w:spacing w:line="276" w:lineRule="auto"/>
        <w:jc w:val="both"/>
        <w:rPr>
          <w:rFonts w:ascii="Source Sans Pro" w:hAnsi="Source Sans Pro"/>
          <w:bCs/>
          <w:lang w:val="pt-PT"/>
        </w:rPr>
      </w:pPr>
      <w:r w:rsidRPr="00CF5D23">
        <w:rPr>
          <w:rFonts w:ascii="Source Sans Pro" w:hAnsi="Source Sans Pro"/>
          <w:bCs/>
          <w:lang w:val="pt-PT"/>
        </w:rPr>
        <w:t xml:space="preserve">The hybrid format IT training </w:t>
      </w:r>
      <w:r w:rsidR="009A2C9D" w:rsidRPr="00CF5D23">
        <w:rPr>
          <w:rFonts w:ascii="Source Sans Pro" w:hAnsi="Source Sans Pro"/>
          <w:bCs/>
          <w:lang w:val="pt-PT"/>
        </w:rPr>
        <w:t xml:space="preserve">programme </w:t>
      </w:r>
      <w:r w:rsidRPr="00CF5D23">
        <w:rPr>
          <w:rFonts w:ascii="Source Sans Pro" w:hAnsi="Source Sans Pro"/>
          <w:bCs/>
          <w:lang w:val="pt-PT"/>
        </w:rPr>
        <w:t xml:space="preserve">consist of both online and face-to-face meeting </w:t>
      </w:r>
      <w:r w:rsidR="009A2C9D" w:rsidRPr="00CF5D23">
        <w:rPr>
          <w:rFonts w:ascii="Source Sans Pro" w:hAnsi="Source Sans Pro"/>
          <w:bCs/>
          <w:lang w:val="pt-PT"/>
        </w:rPr>
        <w:t xml:space="preserve">and </w:t>
      </w:r>
      <w:r w:rsidRPr="00CF5D23">
        <w:rPr>
          <w:rFonts w:ascii="Source Sans Pro" w:hAnsi="Source Sans Pro"/>
          <w:bCs/>
          <w:lang w:val="pt-PT"/>
        </w:rPr>
        <w:t>feature</w:t>
      </w:r>
      <w:r w:rsidR="009A2C9D" w:rsidRPr="00CF5D23">
        <w:rPr>
          <w:rFonts w:ascii="Source Sans Pro" w:hAnsi="Source Sans Pro"/>
          <w:bCs/>
          <w:lang w:val="pt-PT"/>
        </w:rPr>
        <w:t>s</w:t>
      </w:r>
      <w:r w:rsidRPr="00CF5D23">
        <w:rPr>
          <w:rFonts w:ascii="Source Sans Pro" w:hAnsi="Source Sans Pro"/>
          <w:bCs/>
          <w:lang w:val="pt-PT"/>
        </w:rPr>
        <w:t xml:space="preserve"> class sizes of 15 to 20 participants.</w:t>
      </w:r>
    </w:p>
    <w:p w14:paraId="2C996D87" w14:textId="2ABD1827" w:rsidR="00AD337F" w:rsidRPr="00CF5D23" w:rsidRDefault="00AD337F" w:rsidP="00352A75">
      <w:pPr>
        <w:pStyle w:val="Sansinterligne"/>
        <w:spacing w:line="276" w:lineRule="auto"/>
        <w:jc w:val="both"/>
        <w:rPr>
          <w:rFonts w:ascii="Source Sans Pro" w:hAnsi="Source Sans Pro"/>
          <w:bCs/>
          <w:lang w:val="pt-PT"/>
        </w:rPr>
      </w:pPr>
    </w:p>
    <w:sectPr w:rsidR="00AD337F" w:rsidRPr="00CF5D23" w:rsidSect="00A937D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0" w:h="16840" w:code="9"/>
      <w:pgMar w:top="0" w:right="1191" w:bottom="794" w:left="119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319A" w14:textId="77777777" w:rsidR="00737AEC" w:rsidRDefault="00737AEC" w:rsidP="00754B08">
      <w:r>
        <w:separator/>
      </w:r>
    </w:p>
  </w:endnote>
  <w:endnote w:type="continuationSeparator" w:id="0">
    <w:p w14:paraId="2AF5AA11" w14:textId="77777777" w:rsidR="00737AEC" w:rsidRDefault="00737AEC" w:rsidP="0075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ire Sans">
    <w:charset w:val="00"/>
    <w:family w:val="swiss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19DF" w14:textId="0E8546AA" w:rsidR="00763199" w:rsidRDefault="003E2EB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480A28" wp14:editId="5B70B965">
              <wp:simplePos x="0" y="0"/>
              <wp:positionH relativeFrom="margin">
                <wp:posOffset>167640</wp:posOffset>
              </wp:positionH>
              <wp:positionV relativeFrom="paragraph">
                <wp:posOffset>97790</wp:posOffset>
              </wp:positionV>
              <wp:extent cx="5723890" cy="22225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2389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BD62E6" w14:textId="77777777" w:rsidR="00763199" w:rsidRPr="009F794F" w:rsidRDefault="00763199" w:rsidP="00763199">
                          <w:pPr>
                            <w:pStyle w:val="Body"/>
                            <w:rPr>
                              <w:sz w:val="16"/>
                              <w:szCs w:val="16"/>
                              <w:lang w:bidi="ar-YE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bidi="ar-YE"/>
                            </w:rPr>
                            <w:t xml:space="preserve">101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bidi="ar-YE"/>
                            </w:rPr>
                            <w:t>Yakubo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bidi="ar-YE"/>
                            </w:rPr>
                            <w:t xml:space="preserve"> Gowon Crescent • Asokoro District • P.M.B. 401 – Abuja • Nigeria</w:t>
                          </w:r>
                          <w:r>
                            <w:rPr>
                              <w:sz w:val="16"/>
                              <w:szCs w:val="16"/>
                              <w:lang w:bidi="ar-YE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bidi="ar-YE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bidi="ar-YE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bidi="ar-YE"/>
                            </w:rPr>
                            <w:tab/>
                            <w:t xml:space="preserve">                   www.ecowas.int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80A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.2pt;margin-top:7.7pt;width:450.7pt;height:1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" filled="f" stroked="f">
              <v:textbox inset="0,0,0,0">
                <w:txbxContent>
                  <w:p w14:paraId="20BD62E6" w14:textId="77777777" w:rsidR="00763199" w:rsidRPr="009F794F" w:rsidRDefault="00763199" w:rsidP="00763199">
                    <w:pPr>
                      <w:pStyle w:val="Body"/>
                      <w:rPr>
                        <w:sz w:val="16"/>
                        <w:szCs w:val="16"/>
                        <w:lang w:bidi="ar-YE"/>
                      </w:rPr>
                    </w:pPr>
                    <w:r>
                      <w:rPr>
                        <w:sz w:val="16"/>
                        <w:szCs w:val="16"/>
                        <w:lang w:bidi="ar-YE"/>
                      </w:rPr>
                      <w:t xml:space="preserve">101 </w:t>
                    </w:r>
                    <w:proofErr w:type="spellStart"/>
                    <w:r>
                      <w:rPr>
                        <w:sz w:val="16"/>
                        <w:szCs w:val="16"/>
                        <w:lang w:bidi="ar-YE"/>
                      </w:rPr>
                      <w:t>Yakubo</w:t>
                    </w:r>
                    <w:proofErr w:type="spellEnd"/>
                    <w:r>
                      <w:rPr>
                        <w:sz w:val="16"/>
                        <w:szCs w:val="16"/>
                        <w:lang w:bidi="ar-YE"/>
                      </w:rPr>
                      <w:t xml:space="preserve"> Gowon Crescent • Asokoro District • P.M.B. 401 – Abuja • Nigeria</w:t>
                    </w:r>
                    <w:r>
                      <w:rPr>
                        <w:sz w:val="16"/>
                        <w:szCs w:val="16"/>
                        <w:lang w:bidi="ar-YE"/>
                      </w:rPr>
                      <w:tab/>
                    </w:r>
                    <w:r>
                      <w:rPr>
                        <w:sz w:val="16"/>
                        <w:szCs w:val="16"/>
                        <w:lang w:bidi="ar-YE"/>
                      </w:rPr>
                      <w:tab/>
                    </w:r>
                    <w:r>
                      <w:rPr>
                        <w:sz w:val="16"/>
                        <w:szCs w:val="16"/>
                        <w:lang w:bidi="ar-YE"/>
                      </w:rPr>
                      <w:tab/>
                    </w:r>
                    <w:r>
                      <w:rPr>
                        <w:sz w:val="16"/>
                        <w:szCs w:val="16"/>
                        <w:lang w:bidi="ar-YE"/>
                      </w:rPr>
                      <w:tab/>
                      <w:t xml:space="preserve">                   www.ecowas.int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38A2" w14:textId="77777777" w:rsidR="00737AEC" w:rsidRDefault="00737AEC" w:rsidP="00754B08">
      <w:r>
        <w:separator/>
      </w:r>
    </w:p>
  </w:footnote>
  <w:footnote w:type="continuationSeparator" w:id="0">
    <w:p w14:paraId="74328A3D" w14:textId="77777777" w:rsidR="00737AEC" w:rsidRDefault="00737AEC" w:rsidP="0075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83E5" w14:textId="77777777" w:rsidR="009F4AF8" w:rsidRDefault="00000000">
    <w:pPr>
      <w:pStyle w:val="En-tte"/>
    </w:pPr>
    <w:r>
      <w:rPr>
        <w:noProof/>
      </w:rPr>
      <w:pict w14:anchorId="145926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846545" o:spid="_x0000_s1025" type="#_x0000_t75" style="position:absolute;margin-left:0;margin-top:0;width:468.9pt;height:662.8pt;z-index:-251658240;mso-wrap-edited:f;mso-position-horizontal:center;mso-position-horizontal-relative:margin;mso-position-vertical:center;mso-position-vertical-relative:margin" o:allowincell="f">
          <v:imagedata r:id="rId1" o:title="HG 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997A" w14:textId="77777777" w:rsidR="009F4AF8" w:rsidRDefault="00F725F6" w:rsidP="009F4AF8">
    <w:pPr>
      <w:pStyle w:val="En-tte"/>
      <w:ind w:right="-1191" w:hanging="1191"/>
    </w:pPr>
    <w:r>
      <w:rPr>
        <w:noProof/>
        <w:lang w:val="en-US"/>
      </w:rPr>
      <w:drawing>
        <wp:inline distT="0" distB="0" distL="0" distR="0" wp14:anchorId="3B33FB85" wp14:editId="5444E8FE">
          <wp:extent cx="7542643" cy="2192400"/>
          <wp:effectExtent l="0" t="0" r="1270" b="0"/>
          <wp:docPr id="6" name="Grafik 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2643" cy="219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FFC3E5" w14:textId="5651AD95" w:rsidR="00F725F6" w:rsidRPr="00BC2EE6" w:rsidRDefault="00756DB6" w:rsidP="008A3942">
    <w:pPr>
      <w:ind w:left="284" w:right="20"/>
      <w:rPr>
        <w:rFonts w:ascii="Source Sans Pro" w:hAnsi="Source Sans Pro"/>
        <w:b/>
        <w:bCs/>
        <w:color w:val="008C44"/>
        <w:lang w:val="en-US"/>
      </w:rPr>
    </w:pPr>
    <w:r>
      <w:rPr>
        <w:rFonts w:ascii="Source Sans Pro" w:hAnsi="Source Sans Pro"/>
        <w:b/>
        <w:bCs/>
        <w:color w:val="008C44"/>
        <w:sz w:val="22"/>
        <w:szCs w:val="22"/>
        <w:lang w:val="en-US"/>
      </w:rPr>
      <w:t>Abuja</w:t>
    </w:r>
    <w:r w:rsidR="005A7B16">
      <w:rPr>
        <w:rFonts w:ascii="Source Sans Pro" w:hAnsi="Source Sans Pro"/>
        <w:b/>
        <w:bCs/>
        <w:color w:val="008C44"/>
        <w:sz w:val="22"/>
        <w:szCs w:val="22"/>
        <w:lang w:val="en-US"/>
      </w:rPr>
      <w:t xml:space="preserve">, </w:t>
    </w:r>
    <w:r w:rsidR="00BF6011">
      <w:rPr>
        <w:rFonts w:ascii="Source Sans Pro" w:hAnsi="Source Sans Pro"/>
        <w:b/>
        <w:bCs/>
        <w:color w:val="008C44"/>
        <w:sz w:val="22"/>
        <w:szCs w:val="22"/>
        <w:lang w:val="en-US"/>
      </w:rPr>
      <w:t>Nigeria</w:t>
    </w:r>
    <w:r w:rsidR="00672B0E">
      <w:rPr>
        <w:rFonts w:ascii="Source Sans Pro" w:hAnsi="Source Sans Pro"/>
        <w:b/>
        <w:bCs/>
        <w:color w:val="008C44"/>
        <w:sz w:val="22"/>
        <w:szCs w:val="22"/>
        <w:lang w:val="en-US"/>
      </w:rPr>
      <w:t xml:space="preserve">, </w:t>
    </w:r>
    <w:r w:rsidR="001A409E">
      <w:rPr>
        <w:rFonts w:ascii="Source Sans Pro" w:hAnsi="Source Sans Pro"/>
        <w:b/>
        <w:bCs/>
        <w:color w:val="008C44"/>
        <w:sz w:val="22"/>
        <w:szCs w:val="22"/>
        <w:lang w:val="en-US"/>
      </w:rPr>
      <w:t>August</w:t>
    </w:r>
    <w:r w:rsidR="00DD0C3C">
      <w:rPr>
        <w:rFonts w:ascii="Source Sans Pro" w:hAnsi="Source Sans Pro"/>
        <w:b/>
        <w:bCs/>
        <w:color w:val="008C44"/>
        <w:sz w:val="22"/>
        <w:szCs w:val="22"/>
        <w:lang w:val="en-US"/>
      </w:rPr>
      <w:t xml:space="preserve"> </w:t>
    </w:r>
    <w:r w:rsidR="001A409E">
      <w:rPr>
        <w:rFonts w:ascii="Source Sans Pro" w:hAnsi="Source Sans Pro"/>
        <w:b/>
        <w:bCs/>
        <w:color w:val="008C44"/>
        <w:sz w:val="22"/>
        <w:szCs w:val="22"/>
        <w:lang w:val="en-US"/>
      </w:rPr>
      <w:t>5</w:t>
    </w:r>
    <w:r w:rsidR="00950266">
      <w:rPr>
        <w:rFonts w:ascii="Source Sans Pro" w:hAnsi="Source Sans Pro"/>
        <w:b/>
        <w:bCs/>
        <w:color w:val="008C44"/>
        <w:sz w:val="22"/>
        <w:szCs w:val="22"/>
        <w:lang w:val="en-US"/>
      </w:rPr>
      <w:t>, 2022</w:t>
    </w:r>
    <w:r w:rsidR="00672B0E">
      <w:rPr>
        <w:rFonts w:ascii="Source Sans Pro" w:hAnsi="Source Sans Pro"/>
        <w:b/>
        <w:bCs/>
        <w:color w:val="008C44"/>
        <w:sz w:val="22"/>
        <w:szCs w:val="22"/>
        <w:lang w:val="en-US"/>
      </w:rPr>
      <w:t>.</w:t>
    </w:r>
    <w:r w:rsidR="00F725F6" w:rsidRPr="00BC2EE6">
      <w:rPr>
        <w:rFonts w:ascii="Source Sans Pro" w:hAnsi="Source Sans Pro"/>
        <w:b/>
        <w:bCs/>
        <w:color w:val="008C44"/>
        <w:lang w:val="en-US"/>
      </w:rPr>
      <w:tab/>
    </w:r>
    <w:r w:rsidR="00F725F6">
      <w:rPr>
        <w:rFonts w:ascii="Source Sans Pro" w:hAnsi="Source Sans Pro"/>
        <w:b/>
        <w:bCs/>
        <w:color w:val="008C44"/>
        <w:sz w:val="32"/>
        <w:szCs w:val="32"/>
        <w:lang w:val="en-US"/>
      </w:rPr>
      <w:tab/>
    </w:r>
    <w:r w:rsidR="00F725F6">
      <w:rPr>
        <w:rFonts w:ascii="Source Sans Pro" w:hAnsi="Source Sans Pro"/>
        <w:b/>
        <w:bCs/>
        <w:color w:val="008C44"/>
        <w:sz w:val="32"/>
        <w:szCs w:val="32"/>
        <w:lang w:val="en-US"/>
      </w:rPr>
      <w:tab/>
    </w:r>
    <w:r w:rsidR="00F725F6">
      <w:rPr>
        <w:rFonts w:ascii="Source Sans Pro" w:hAnsi="Source Sans Pro"/>
        <w:b/>
        <w:bCs/>
        <w:color w:val="008C44"/>
        <w:sz w:val="32"/>
        <w:szCs w:val="32"/>
        <w:lang w:val="en-US"/>
      </w:rPr>
      <w:tab/>
    </w:r>
    <w:r w:rsidR="00F725F6">
      <w:rPr>
        <w:rFonts w:ascii="Source Sans Pro" w:hAnsi="Source Sans Pro"/>
        <w:b/>
        <w:bCs/>
        <w:color w:val="008C44"/>
        <w:sz w:val="32"/>
        <w:szCs w:val="32"/>
        <w:lang w:val="en-US"/>
      </w:rPr>
      <w:tab/>
    </w:r>
    <w:r w:rsidR="003A1EF6">
      <w:rPr>
        <w:rFonts w:ascii="Source Sans Pro" w:hAnsi="Source Sans Pro"/>
        <w:b/>
        <w:bCs/>
        <w:color w:val="008C44"/>
        <w:sz w:val="32"/>
        <w:szCs w:val="32"/>
        <w:lang w:val="en-US"/>
      </w:rPr>
      <w:tab/>
      <w:t xml:space="preserve">    </w:t>
    </w:r>
    <w:r w:rsidR="00E02287">
      <w:rPr>
        <w:rFonts w:ascii="Source Sans Pro" w:hAnsi="Source Sans Pro"/>
        <w:b/>
        <w:bCs/>
        <w:color w:val="008C44"/>
        <w:sz w:val="32"/>
        <w:szCs w:val="32"/>
        <w:lang w:val="en-US"/>
      </w:rPr>
      <w:t xml:space="preserve"> </w:t>
    </w:r>
    <w:r w:rsidR="005A7B16">
      <w:rPr>
        <w:rFonts w:ascii="Source Sans Pro" w:hAnsi="Source Sans Pro"/>
        <w:b/>
        <w:bCs/>
        <w:color w:val="008C44"/>
        <w:sz w:val="32"/>
        <w:szCs w:val="32"/>
        <w:lang w:val="en-US"/>
      </w:rPr>
      <w:t xml:space="preserve"> </w:t>
    </w:r>
    <w:r w:rsidR="00BF6011">
      <w:rPr>
        <w:rFonts w:ascii="Source Sans Pro" w:hAnsi="Source Sans Pro"/>
        <w:b/>
        <w:bCs/>
        <w:color w:val="008C44"/>
        <w:sz w:val="32"/>
        <w:szCs w:val="32"/>
        <w:lang w:val="en-US"/>
      </w:rPr>
      <w:t xml:space="preserve">        </w:t>
    </w:r>
    <w:r w:rsidR="008A3942" w:rsidRPr="008A3942">
      <w:rPr>
        <w:rFonts w:ascii="Source Sans Pro" w:hAnsi="Source Sans Pro"/>
        <w:b/>
        <w:bCs/>
        <w:color w:val="008C44"/>
        <w:sz w:val="22"/>
        <w:szCs w:val="22"/>
        <w:lang w:val="en-US"/>
      </w:rPr>
      <w:t>Page</w:t>
    </w:r>
    <w:r w:rsidR="00755A7A">
      <w:rPr>
        <w:rFonts w:ascii="Source Sans Pro" w:hAnsi="Source Sans Pro"/>
        <w:b/>
        <w:bCs/>
        <w:color w:val="008C44"/>
        <w:sz w:val="22"/>
        <w:szCs w:val="22"/>
        <w:lang w:val="en-US"/>
      </w:rPr>
      <w:fldChar w:fldCharType="begin"/>
    </w:r>
    <w:r w:rsidR="008A3942" w:rsidRPr="008A3942">
      <w:rPr>
        <w:rFonts w:ascii="Source Sans Pro" w:hAnsi="Source Sans Pro"/>
        <w:b/>
        <w:bCs/>
        <w:color w:val="008C44"/>
        <w:sz w:val="22"/>
        <w:szCs w:val="22"/>
        <w:lang w:val="en-US"/>
      </w:rPr>
      <w:instrText>PAGE  \* Arabic  \* MERGEFORMAT</w:instrText>
    </w:r>
    <w:r w:rsidR="00755A7A">
      <w:rPr>
        <w:rFonts w:ascii="Source Sans Pro" w:hAnsi="Source Sans Pro"/>
        <w:b/>
        <w:bCs/>
        <w:color w:val="008C44"/>
        <w:sz w:val="22"/>
        <w:szCs w:val="22"/>
        <w:lang w:val="en-US"/>
      </w:rPr>
      <w:fldChar w:fldCharType="separate"/>
    </w:r>
    <w:r>
      <w:rPr>
        <w:rFonts w:ascii="Source Sans Pro" w:hAnsi="Source Sans Pro"/>
        <w:b/>
        <w:bCs/>
        <w:noProof/>
        <w:color w:val="008C44"/>
        <w:sz w:val="22"/>
        <w:szCs w:val="22"/>
        <w:lang w:val="en-US"/>
      </w:rPr>
      <w:t>1</w:t>
    </w:r>
    <w:r w:rsidR="00755A7A">
      <w:rPr>
        <w:rFonts w:ascii="Source Sans Pro" w:hAnsi="Source Sans Pro"/>
        <w:b/>
        <w:bCs/>
        <w:color w:val="008C44"/>
        <w:sz w:val="22"/>
        <w:szCs w:val="22"/>
        <w:lang w:val="en-US"/>
      </w:rPr>
      <w:fldChar w:fldCharType="end"/>
    </w:r>
    <w:r w:rsidR="008A3942" w:rsidRPr="008A3942">
      <w:rPr>
        <w:rFonts w:ascii="Source Sans Pro" w:hAnsi="Source Sans Pro"/>
        <w:b/>
        <w:bCs/>
        <w:color w:val="008C44"/>
        <w:sz w:val="22"/>
        <w:szCs w:val="22"/>
        <w:lang w:val="en-US"/>
      </w:rPr>
      <w:t xml:space="preserve">/ </w:t>
    </w:r>
    <w:fldSimple w:instr="NUMPAGES  \* Arabic  \* MERGEFORMAT">
      <w:r w:rsidRPr="00756DB6">
        <w:rPr>
          <w:rFonts w:ascii="Source Sans Pro" w:hAnsi="Source Sans Pro"/>
          <w:b/>
          <w:bCs/>
          <w:noProof/>
          <w:color w:val="008C44"/>
          <w:sz w:val="22"/>
          <w:szCs w:val="22"/>
          <w:lang w:val="en-US"/>
        </w:rPr>
        <w:t>1</w:t>
      </w:r>
    </w:fldSimple>
  </w:p>
  <w:p w14:paraId="5C0B1B94" w14:textId="77777777" w:rsidR="009F4AF8" w:rsidRPr="00763199" w:rsidRDefault="00F725F6" w:rsidP="00763199">
    <w:pPr>
      <w:ind w:left="284" w:right="304"/>
      <w:rPr>
        <w:rFonts w:ascii="Source Sans Pro" w:hAnsi="Source Sans Pro"/>
        <w:color w:val="000000"/>
        <w:sz w:val="22"/>
        <w:szCs w:val="22"/>
        <w:lang w:val="en-US"/>
      </w:rPr>
    </w:pPr>
    <w:r w:rsidRPr="00BC2EE6">
      <w:rPr>
        <w:rFonts w:ascii="Source Sans Pro" w:hAnsi="Source Sans Pro"/>
        <w:color w:val="000000"/>
        <w:sz w:val="22"/>
        <w:szCs w:val="22"/>
        <w:lang w:val="en-US"/>
      </w:rPr>
      <w:t>Directorate of Communication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100F" w14:textId="77777777" w:rsidR="00BD21E5" w:rsidRDefault="00BD21E5" w:rsidP="00BD21E5">
    <w:pPr>
      <w:pStyle w:val="En-tte"/>
      <w:ind w:hanging="1191"/>
    </w:pPr>
    <w:r>
      <w:rPr>
        <w:noProof/>
        <w:lang w:val="en-US"/>
      </w:rPr>
      <w:drawing>
        <wp:inline distT="0" distB="0" distL="0" distR="0" wp14:anchorId="2F4EF5F2" wp14:editId="033E1910">
          <wp:extent cx="7546109" cy="2193747"/>
          <wp:effectExtent l="0" t="0" r="0" b="3810"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5381" cy="2225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2852"/>
    <w:multiLevelType w:val="multilevel"/>
    <w:tmpl w:val="F74CA56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10D4917"/>
    <w:multiLevelType w:val="hybridMultilevel"/>
    <w:tmpl w:val="92C4CE98"/>
    <w:lvl w:ilvl="0" w:tplc="9910686C">
      <w:start w:val="17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7054D"/>
    <w:multiLevelType w:val="hybridMultilevel"/>
    <w:tmpl w:val="1206BE54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1A7A56"/>
    <w:multiLevelType w:val="hybridMultilevel"/>
    <w:tmpl w:val="124C456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C69F6"/>
    <w:multiLevelType w:val="hybridMultilevel"/>
    <w:tmpl w:val="7ED64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DE033A"/>
    <w:multiLevelType w:val="hybridMultilevel"/>
    <w:tmpl w:val="E2741674"/>
    <w:lvl w:ilvl="0" w:tplc="DE6A357A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D41E1"/>
    <w:multiLevelType w:val="hybridMultilevel"/>
    <w:tmpl w:val="76784AD2"/>
    <w:lvl w:ilvl="0" w:tplc="98D6EC8C">
      <w:start w:val="8"/>
      <w:numFmt w:val="bullet"/>
      <w:lvlText w:val="-"/>
      <w:lvlJc w:val="left"/>
      <w:pPr>
        <w:ind w:left="720" w:hanging="360"/>
      </w:pPr>
      <w:rPr>
        <w:rFonts w:ascii="Quire Sans" w:eastAsia="Times New Roman" w:hAnsi="Quire Sans" w:cs="Quire Sans" w:hint="default"/>
        <w:color w:val="2B2B2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A2FD9"/>
    <w:multiLevelType w:val="hybridMultilevel"/>
    <w:tmpl w:val="C8E8F8F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B6651"/>
    <w:multiLevelType w:val="hybridMultilevel"/>
    <w:tmpl w:val="DBC46F28"/>
    <w:lvl w:ilvl="0" w:tplc="D920218C">
      <w:start w:val="2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65995"/>
    <w:multiLevelType w:val="hybridMultilevel"/>
    <w:tmpl w:val="05CA4EC6"/>
    <w:lvl w:ilvl="0" w:tplc="9DB0EB36">
      <w:start w:val="1"/>
      <w:numFmt w:val="lowerRoman"/>
      <w:lvlText w:val="%1.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5A1B2D"/>
    <w:multiLevelType w:val="hybridMultilevel"/>
    <w:tmpl w:val="4400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E540F"/>
    <w:multiLevelType w:val="hybridMultilevel"/>
    <w:tmpl w:val="91D29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864703">
    <w:abstractNumId w:val="4"/>
  </w:num>
  <w:num w:numId="2" w16cid:durableId="2106221874">
    <w:abstractNumId w:val="0"/>
  </w:num>
  <w:num w:numId="3" w16cid:durableId="1826430832">
    <w:abstractNumId w:val="10"/>
  </w:num>
  <w:num w:numId="4" w16cid:durableId="1105883809">
    <w:abstractNumId w:val="6"/>
  </w:num>
  <w:num w:numId="5" w16cid:durableId="18105900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15230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60082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4471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4840383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02273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2554487">
    <w:abstractNumId w:val="8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7112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C5"/>
    <w:rsid w:val="00003569"/>
    <w:rsid w:val="00005747"/>
    <w:rsid w:val="00005C87"/>
    <w:rsid w:val="00017297"/>
    <w:rsid w:val="000235CC"/>
    <w:rsid w:val="00023A90"/>
    <w:rsid w:val="000319DA"/>
    <w:rsid w:val="00040F77"/>
    <w:rsid w:val="00043497"/>
    <w:rsid w:val="00045DA8"/>
    <w:rsid w:val="00047EBA"/>
    <w:rsid w:val="00050470"/>
    <w:rsid w:val="000524E5"/>
    <w:rsid w:val="00062512"/>
    <w:rsid w:val="00064B48"/>
    <w:rsid w:val="000701EF"/>
    <w:rsid w:val="000711BA"/>
    <w:rsid w:val="00071863"/>
    <w:rsid w:val="000763BC"/>
    <w:rsid w:val="00077528"/>
    <w:rsid w:val="000802E2"/>
    <w:rsid w:val="00081264"/>
    <w:rsid w:val="00081A36"/>
    <w:rsid w:val="00082D64"/>
    <w:rsid w:val="00083082"/>
    <w:rsid w:val="00085F01"/>
    <w:rsid w:val="000902B5"/>
    <w:rsid w:val="000943C1"/>
    <w:rsid w:val="00095BA9"/>
    <w:rsid w:val="00096557"/>
    <w:rsid w:val="000A16D6"/>
    <w:rsid w:val="000A4FBC"/>
    <w:rsid w:val="000A7F55"/>
    <w:rsid w:val="000B7058"/>
    <w:rsid w:val="000C1903"/>
    <w:rsid w:val="000C654D"/>
    <w:rsid w:val="000C774E"/>
    <w:rsid w:val="000E2A14"/>
    <w:rsid w:val="000F1DD0"/>
    <w:rsid w:val="000F2904"/>
    <w:rsid w:val="000F2C25"/>
    <w:rsid w:val="001070B2"/>
    <w:rsid w:val="0010780A"/>
    <w:rsid w:val="00110DF1"/>
    <w:rsid w:val="00115DC9"/>
    <w:rsid w:val="001161BB"/>
    <w:rsid w:val="00122B56"/>
    <w:rsid w:val="001304EB"/>
    <w:rsid w:val="0013225E"/>
    <w:rsid w:val="00132C49"/>
    <w:rsid w:val="00134E3A"/>
    <w:rsid w:val="00137F8D"/>
    <w:rsid w:val="001420D0"/>
    <w:rsid w:val="00142F9B"/>
    <w:rsid w:val="00145BFA"/>
    <w:rsid w:val="00146666"/>
    <w:rsid w:val="00160E73"/>
    <w:rsid w:val="00164346"/>
    <w:rsid w:val="00176057"/>
    <w:rsid w:val="00177708"/>
    <w:rsid w:val="00177C22"/>
    <w:rsid w:val="00184FEC"/>
    <w:rsid w:val="001918B1"/>
    <w:rsid w:val="0019469B"/>
    <w:rsid w:val="001A409E"/>
    <w:rsid w:val="001B273C"/>
    <w:rsid w:val="001B62EB"/>
    <w:rsid w:val="001C158A"/>
    <w:rsid w:val="001C7D27"/>
    <w:rsid w:val="001D170C"/>
    <w:rsid w:val="001D1BCB"/>
    <w:rsid w:val="001D5077"/>
    <w:rsid w:val="001D5DFE"/>
    <w:rsid w:val="001D615B"/>
    <w:rsid w:val="001E249C"/>
    <w:rsid w:val="001E79AD"/>
    <w:rsid w:val="001F41F5"/>
    <w:rsid w:val="001F494D"/>
    <w:rsid w:val="0020322B"/>
    <w:rsid w:val="00210A88"/>
    <w:rsid w:val="002146BE"/>
    <w:rsid w:val="002149DB"/>
    <w:rsid w:val="00215C20"/>
    <w:rsid w:val="00216F70"/>
    <w:rsid w:val="00235411"/>
    <w:rsid w:val="002358E9"/>
    <w:rsid w:val="00244CBA"/>
    <w:rsid w:val="00260D3D"/>
    <w:rsid w:val="00265CA7"/>
    <w:rsid w:val="0027407D"/>
    <w:rsid w:val="00281B0B"/>
    <w:rsid w:val="002822B5"/>
    <w:rsid w:val="00284C52"/>
    <w:rsid w:val="002854F5"/>
    <w:rsid w:val="00292A9F"/>
    <w:rsid w:val="00292E89"/>
    <w:rsid w:val="002943F9"/>
    <w:rsid w:val="00296047"/>
    <w:rsid w:val="00296368"/>
    <w:rsid w:val="002A01D5"/>
    <w:rsid w:val="002A5351"/>
    <w:rsid w:val="002A67B0"/>
    <w:rsid w:val="002B00FD"/>
    <w:rsid w:val="002B2257"/>
    <w:rsid w:val="002D29FD"/>
    <w:rsid w:val="002E049A"/>
    <w:rsid w:val="002E1DEB"/>
    <w:rsid w:val="002E6A53"/>
    <w:rsid w:val="002F173B"/>
    <w:rsid w:val="00303243"/>
    <w:rsid w:val="0030791C"/>
    <w:rsid w:val="00310310"/>
    <w:rsid w:val="003110D8"/>
    <w:rsid w:val="00315159"/>
    <w:rsid w:val="0032018A"/>
    <w:rsid w:val="00325726"/>
    <w:rsid w:val="00337934"/>
    <w:rsid w:val="003421E3"/>
    <w:rsid w:val="003426A9"/>
    <w:rsid w:val="00344BAE"/>
    <w:rsid w:val="0035267F"/>
    <w:rsid w:val="00352A75"/>
    <w:rsid w:val="00352A83"/>
    <w:rsid w:val="00356741"/>
    <w:rsid w:val="00357075"/>
    <w:rsid w:val="00357604"/>
    <w:rsid w:val="00361E2E"/>
    <w:rsid w:val="003652F9"/>
    <w:rsid w:val="003822BA"/>
    <w:rsid w:val="00386B5C"/>
    <w:rsid w:val="00386E84"/>
    <w:rsid w:val="003934B9"/>
    <w:rsid w:val="003A1EF6"/>
    <w:rsid w:val="003A2CBA"/>
    <w:rsid w:val="003A4DC6"/>
    <w:rsid w:val="003A6571"/>
    <w:rsid w:val="003B395C"/>
    <w:rsid w:val="003B50F6"/>
    <w:rsid w:val="003C33F4"/>
    <w:rsid w:val="003C74D0"/>
    <w:rsid w:val="003D1862"/>
    <w:rsid w:val="003D453E"/>
    <w:rsid w:val="003D58EA"/>
    <w:rsid w:val="003D7FE4"/>
    <w:rsid w:val="003E2EB4"/>
    <w:rsid w:val="003E3B39"/>
    <w:rsid w:val="003E4288"/>
    <w:rsid w:val="003E5989"/>
    <w:rsid w:val="003E749E"/>
    <w:rsid w:val="003F05ED"/>
    <w:rsid w:val="003F74C6"/>
    <w:rsid w:val="00402566"/>
    <w:rsid w:val="00406805"/>
    <w:rsid w:val="00407319"/>
    <w:rsid w:val="00414972"/>
    <w:rsid w:val="00414FF5"/>
    <w:rsid w:val="00415B16"/>
    <w:rsid w:val="00422D25"/>
    <w:rsid w:val="00425331"/>
    <w:rsid w:val="00426305"/>
    <w:rsid w:val="0042637B"/>
    <w:rsid w:val="004408D6"/>
    <w:rsid w:val="00441A66"/>
    <w:rsid w:val="00443A0A"/>
    <w:rsid w:val="00463723"/>
    <w:rsid w:val="00465C15"/>
    <w:rsid w:val="0046612E"/>
    <w:rsid w:val="00467713"/>
    <w:rsid w:val="00470ED1"/>
    <w:rsid w:val="00475EAB"/>
    <w:rsid w:val="004773BE"/>
    <w:rsid w:val="00477B12"/>
    <w:rsid w:val="004800ED"/>
    <w:rsid w:val="00482E5D"/>
    <w:rsid w:val="00483418"/>
    <w:rsid w:val="00491892"/>
    <w:rsid w:val="00497628"/>
    <w:rsid w:val="004A5AA2"/>
    <w:rsid w:val="004A5C0D"/>
    <w:rsid w:val="004A6470"/>
    <w:rsid w:val="004A6529"/>
    <w:rsid w:val="004C1DC9"/>
    <w:rsid w:val="004C695F"/>
    <w:rsid w:val="004D0029"/>
    <w:rsid w:val="004D2FD9"/>
    <w:rsid w:val="004D5D33"/>
    <w:rsid w:val="004D7E15"/>
    <w:rsid w:val="004E28B7"/>
    <w:rsid w:val="004E547A"/>
    <w:rsid w:val="004F7492"/>
    <w:rsid w:val="005014FF"/>
    <w:rsid w:val="00503198"/>
    <w:rsid w:val="00507779"/>
    <w:rsid w:val="00507C2A"/>
    <w:rsid w:val="00534279"/>
    <w:rsid w:val="0053484A"/>
    <w:rsid w:val="005427B8"/>
    <w:rsid w:val="00542B62"/>
    <w:rsid w:val="005502C8"/>
    <w:rsid w:val="00551CEC"/>
    <w:rsid w:val="00552508"/>
    <w:rsid w:val="00552EB6"/>
    <w:rsid w:val="0055484D"/>
    <w:rsid w:val="005552A0"/>
    <w:rsid w:val="005565AA"/>
    <w:rsid w:val="00556853"/>
    <w:rsid w:val="00557746"/>
    <w:rsid w:val="005600C0"/>
    <w:rsid w:val="00571F68"/>
    <w:rsid w:val="00580E39"/>
    <w:rsid w:val="00582393"/>
    <w:rsid w:val="0058405A"/>
    <w:rsid w:val="0059340A"/>
    <w:rsid w:val="005966BB"/>
    <w:rsid w:val="005A7B16"/>
    <w:rsid w:val="005B0BFE"/>
    <w:rsid w:val="005B37C0"/>
    <w:rsid w:val="005B5077"/>
    <w:rsid w:val="005B6D0A"/>
    <w:rsid w:val="005B734C"/>
    <w:rsid w:val="005C02A0"/>
    <w:rsid w:val="005D07DA"/>
    <w:rsid w:val="005D16CD"/>
    <w:rsid w:val="005D5D97"/>
    <w:rsid w:val="005E2244"/>
    <w:rsid w:val="005E5B76"/>
    <w:rsid w:val="005F13F1"/>
    <w:rsid w:val="005F1EB0"/>
    <w:rsid w:val="005F2DD5"/>
    <w:rsid w:val="005F625F"/>
    <w:rsid w:val="005F7262"/>
    <w:rsid w:val="005F74CA"/>
    <w:rsid w:val="00605632"/>
    <w:rsid w:val="00616CF4"/>
    <w:rsid w:val="00621C8D"/>
    <w:rsid w:val="006228E4"/>
    <w:rsid w:val="00623794"/>
    <w:rsid w:val="00623F3C"/>
    <w:rsid w:val="00623FE6"/>
    <w:rsid w:val="0063166B"/>
    <w:rsid w:val="006317DA"/>
    <w:rsid w:val="00631DAF"/>
    <w:rsid w:val="00640B97"/>
    <w:rsid w:val="00650BC6"/>
    <w:rsid w:val="0065497F"/>
    <w:rsid w:val="006625C9"/>
    <w:rsid w:val="00665B21"/>
    <w:rsid w:val="00672B0E"/>
    <w:rsid w:val="0067402A"/>
    <w:rsid w:val="00675128"/>
    <w:rsid w:val="006852B1"/>
    <w:rsid w:val="00685AAB"/>
    <w:rsid w:val="0069141F"/>
    <w:rsid w:val="0069209F"/>
    <w:rsid w:val="006A0EE3"/>
    <w:rsid w:val="006A30BF"/>
    <w:rsid w:val="006A5E3C"/>
    <w:rsid w:val="006B44E1"/>
    <w:rsid w:val="006B63EC"/>
    <w:rsid w:val="006B74CB"/>
    <w:rsid w:val="006C5E54"/>
    <w:rsid w:val="006D057C"/>
    <w:rsid w:val="006D19E7"/>
    <w:rsid w:val="006D2B81"/>
    <w:rsid w:val="006D49D8"/>
    <w:rsid w:val="006D4F7A"/>
    <w:rsid w:val="006D6135"/>
    <w:rsid w:val="006E2E94"/>
    <w:rsid w:val="006E6476"/>
    <w:rsid w:val="006F16E1"/>
    <w:rsid w:val="00715F1F"/>
    <w:rsid w:val="00722C9D"/>
    <w:rsid w:val="0072384B"/>
    <w:rsid w:val="00726062"/>
    <w:rsid w:val="007350A4"/>
    <w:rsid w:val="00735821"/>
    <w:rsid w:val="007370D2"/>
    <w:rsid w:val="00737864"/>
    <w:rsid w:val="00737AEC"/>
    <w:rsid w:val="00741994"/>
    <w:rsid w:val="007502B9"/>
    <w:rsid w:val="00752424"/>
    <w:rsid w:val="00753430"/>
    <w:rsid w:val="00754B08"/>
    <w:rsid w:val="00755A7A"/>
    <w:rsid w:val="00756DB6"/>
    <w:rsid w:val="0075747C"/>
    <w:rsid w:val="00757D38"/>
    <w:rsid w:val="00763199"/>
    <w:rsid w:val="007652B6"/>
    <w:rsid w:val="00776076"/>
    <w:rsid w:val="007813CE"/>
    <w:rsid w:val="00784397"/>
    <w:rsid w:val="00794F33"/>
    <w:rsid w:val="007A4A9C"/>
    <w:rsid w:val="007A530C"/>
    <w:rsid w:val="007A5440"/>
    <w:rsid w:val="007A72F3"/>
    <w:rsid w:val="007B0190"/>
    <w:rsid w:val="007B0E6B"/>
    <w:rsid w:val="007B649B"/>
    <w:rsid w:val="007B6A51"/>
    <w:rsid w:val="007B7523"/>
    <w:rsid w:val="007B7896"/>
    <w:rsid w:val="007C1758"/>
    <w:rsid w:val="007C2E4D"/>
    <w:rsid w:val="007C6AF4"/>
    <w:rsid w:val="007D499E"/>
    <w:rsid w:val="007D58AD"/>
    <w:rsid w:val="007D678A"/>
    <w:rsid w:val="007D7EA2"/>
    <w:rsid w:val="008009E0"/>
    <w:rsid w:val="00804514"/>
    <w:rsid w:val="008050F7"/>
    <w:rsid w:val="00816C65"/>
    <w:rsid w:val="00817B41"/>
    <w:rsid w:val="0082518B"/>
    <w:rsid w:val="0082590A"/>
    <w:rsid w:val="00825ADA"/>
    <w:rsid w:val="008305F9"/>
    <w:rsid w:val="00830700"/>
    <w:rsid w:val="00833B49"/>
    <w:rsid w:val="00846CA4"/>
    <w:rsid w:val="008518D5"/>
    <w:rsid w:val="00851F5B"/>
    <w:rsid w:val="00862D10"/>
    <w:rsid w:val="0086793A"/>
    <w:rsid w:val="0086796C"/>
    <w:rsid w:val="0087205D"/>
    <w:rsid w:val="00872FED"/>
    <w:rsid w:val="00876041"/>
    <w:rsid w:val="00880C9A"/>
    <w:rsid w:val="00885726"/>
    <w:rsid w:val="00885E6C"/>
    <w:rsid w:val="00897C6F"/>
    <w:rsid w:val="008A175E"/>
    <w:rsid w:val="008A1BC5"/>
    <w:rsid w:val="008A2102"/>
    <w:rsid w:val="008A3942"/>
    <w:rsid w:val="008A5C80"/>
    <w:rsid w:val="008B06A1"/>
    <w:rsid w:val="008B0C95"/>
    <w:rsid w:val="008B30A8"/>
    <w:rsid w:val="008C1ABB"/>
    <w:rsid w:val="008C6C0A"/>
    <w:rsid w:val="008D62FD"/>
    <w:rsid w:val="008D6731"/>
    <w:rsid w:val="008E0DC6"/>
    <w:rsid w:val="008E29C4"/>
    <w:rsid w:val="008E66C9"/>
    <w:rsid w:val="008E7CB2"/>
    <w:rsid w:val="008F44A7"/>
    <w:rsid w:val="00904B31"/>
    <w:rsid w:val="00910FC7"/>
    <w:rsid w:val="00914DE6"/>
    <w:rsid w:val="0091647D"/>
    <w:rsid w:val="00923A23"/>
    <w:rsid w:val="009257A4"/>
    <w:rsid w:val="00930843"/>
    <w:rsid w:val="009309E2"/>
    <w:rsid w:val="00935E1B"/>
    <w:rsid w:val="00950266"/>
    <w:rsid w:val="0095038D"/>
    <w:rsid w:val="009523CB"/>
    <w:rsid w:val="009550E3"/>
    <w:rsid w:val="00963BA6"/>
    <w:rsid w:val="00967793"/>
    <w:rsid w:val="00967AB4"/>
    <w:rsid w:val="009707BB"/>
    <w:rsid w:val="00973C5F"/>
    <w:rsid w:val="0098759B"/>
    <w:rsid w:val="00990798"/>
    <w:rsid w:val="00991D44"/>
    <w:rsid w:val="00992EA4"/>
    <w:rsid w:val="00994717"/>
    <w:rsid w:val="00994F07"/>
    <w:rsid w:val="00996AFB"/>
    <w:rsid w:val="00997219"/>
    <w:rsid w:val="009A2C9D"/>
    <w:rsid w:val="009A4860"/>
    <w:rsid w:val="009B0F93"/>
    <w:rsid w:val="009B5D96"/>
    <w:rsid w:val="009C165F"/>
    <w:rsid w:val="009C528E"/>
    <w:rsid w:val="009C6095"/>
    <w:rsid w:val="009C7ADF"/>
    <w:rsid w:val="009D1196"/>
    <w:rsid w:val="009D4D4E"/>
    <w:rsid w:val="009D77CD"/>
    <w:rsid w:val="009E02F2"/>
    <w:rsid w:val="009F4AF8"/>
    <w:rsid w:val="009F5AC0"/>
    <w:rsid w:val="009F794F"/>
    <w:rsid w:val="00A01CCC"/>
    <w:rsid w:val="00A05709"/>
    <w:rsid w:val="00A1153F"/>
    <w:rsid w:val="00A1163B"/>
    <w:rsid w:val="00A13BB0"/>
    <w:rsid w:val="00A23738"/>
    <w:rsid w:val="00A24480"/>
    <w:rsid w:val="00A25A02"/>
    <w:rsid w:val="00A270C8"/>
    <w:rsid w:val="00A31494"/>
    <w:rsid w:val="00A410C5"/>
    <w:rsid w:val="00A44025"/>
    <w:rsid w:val="00A44A03"/>
    <w:rsid w:val="00A44E24"/>
    <w:rsid w:val="00A471EA"/>
    <w:rsid w:val="00A52695"/>
    <w:rsid w:val="00A555FA"/>
    <w:rsid w:val="00A56A39"/>
    <w:rsid w:val="00A611BD"/>
    <w:rsid w:val="00A612B4"/>
    <w:rsid w:val="00A61387"/>
    <w:rsid w:val="00A62B3C"/>
    <w:rsid w:val="00A66258"/>
    <w:rsid w:val="00A679DE"/>
    <w:rsid w:val="00A725AA"/>
    <w:rsid w:val="00A75DA7"/>
    <w:rsid w:val="00A76DCB"/>
    <w:rsid w:val="00A77C92"/>
    <w:rsid w:val="00A843BF"/>
    <w:rsid w:val="00A937D2"/>
    <w:rsid w:val="00A962DD"/>
    <w:rsid w:val="00A97BF8"/>
    <w:rsid w:val="00AA6E6F"/>
    <w:rsid w:val="00AB0B41"/>
    <w:rsid w:val="00AB3B30"/>
    <w:rsid w:val="00AB3D58"/>
    <w:rsid w:val="00AB58E4"/>
    <w:rsid w:val="00AB5E99"/>
    <w:rsid w:val="00AB752D"/>
    <w:rsid w:val="00AC3F2E"/>
    <w:rsid w:val="00AD337F"/>
    <w:rsid w:val="00AD596B"/>
    <w:rsid w:val="00AE2EA6"/>
    <w:rsid w:val="00AE361E"/>
    <w:rsid w:val="00AF1D19"/>
    <w:rsid w:val="00AF4443"/>
    <w:rsid w:val="00B02D92"/>
    <w:rsid w:val="00B02F82"/>
    <w:rsid w:val="00B06C67"/>
    <w:rsid w:val="00B10D3D"/>
    <w:rsid w:val="00B1457E"/>
    <w:rsid w:val="00B25360"/>
    <w:rsid w:val="00B405E9"/>
    <w:rsid w:val="00B46E17"/>
    <w:rsid w:val="00B47016"/>
    <w:rsid w:val="00B51894"/>
    <w:rsid w:val="00B51BA3"/>
    <w:rsid w:val="00B61F36"/>
    <w:rsid w:val="00B7447A"/>
    <w:rsid w:val="00B75A71"/>
    <w:rsid w:val="00B779C7"/>
    <w:rsid w:val="00B80AFB"/>
    <w:rsid w:val="00B80EA7"/>
    <w:rsid w:val="00B8739D"/>
    <w:rsid w:val="00BA4176"/>
    <w:rsid w:val="00BA5CFE"/>
    <w:rsid w:val="00BB2185"/>
    <w:rsid w:val="00BB384C"/>
    <w:rsid w:val="00BB3E92"/>
    <w:rsid w:val="00BB46D4"/>
    <w:rsid w:val="00BC05C2"/>
    <w:rsid w:val="00BC0A97"/>
    <w:rsid w:val="00BC0FF0"/>
    <w:rsid w:val="00BC2EE6"/>
    <w:rsid w:val="00BC3569"/>
    <w:rsid w:val="00BD21E5"/>
    <w:rsid w:val="00BD4D2A"/>
    <w:rsid w:val="00BE0574"/>
    <w:rsid w:val="00BE1234"/>
    <w:rsid w:val="00BE54F4"/>
    <w:rsid w:val="00BE6F87"/>
    <w:rsid w:val="00BE7273"/>
    <w:rsid w:val="00BF0007"/>
    <w:rsid w:val="00BF6011"/>
    <w:rsid w:val="00C1683B"/>
    <w:rsid w:val="00C172D4"/>
    <w:rsid w:val="00C17D5C"/>
    <w:rsid w:val="00C20D35"/>
    <w:rsid w:val="00C31424"/>
    <w:rsid w:val="00C31B22"/>
    <w:rsid w:val="00C32D51"/>
    <w:rsid w:val="00C34AA4"/>
    <w:rsid w:val="00C35858"/>
    <w:rsid w:val="00C35BCE"/>
    <w:rsid w:val="00C368BB"/>
    <w:rsid w:val="00C44753"/>
    <w:rsid w:val="00C501AC"/>
    <w:rsid w:val="00C53FA2"/>
    <w:rsid w:val="00C54380"/>
    <w:rsid w:val="00C54981"/>
    <w:rsid w:val="00C62201"/>
    <w:rsid w:val="00C65702"/>
    <w:rsid w:val="00C66F3F"/>
    <w:rsid w:val="00C679FD"/>
    <w:rsid w:val="00C727FF"/>
    <w:rsid w:val="00C73541"/>
    <w:rsid w:val="00C741CE"/>
    <w:rsid w:val="00C7437D"/>
    <w:rsid w:val="00C8276B"/>
    <w:rsid w:val="00C85EF5"/>
    <w:rsid w:val="00C87E7F"/>
    <w:rsid w:val="00C902F1"/>
    <w:rsid w:val="00C94978"/>
    <w:rsid w:val="00CA210C"/>
    <w:rsid w:val="00CA655A"/>
    <w:rsid w:val="00CB12EF"/>
    <w:rsid w:val="00CB1862"/>
    <w:rsid w:val="00CB32DA"/>
    <w:rsid w:val="00CB7844"/>
    <w:rsid w:val="00CD272E"/>
    <w:rsid w:val="00CD4572"/>
    <w:rsid w:val="00CD59E6"/>
    <w:rsid w:val="00CE38D4"/>
    <w:rsid w:val="00CE4A63"/>
    <w:rsid w:val="00CF5D23"/>
    <w:rsid w:val="00CF7188"/>
    <w:rsid w:val="00CF763D"/>
    <w:rsid w:val="00CF7D3A"/>
    <w:rsid w:val="00D0048E"/>
    <w:rsid w:val="00D0131A"/>
    <w:rsid w:val="00D06514"/>
    <w:rsid w:val="00D17AC4"/>
    <w:rsid w:val="00D2555D"/>
    <w:rsid w:val="00D275A3"/>
    <w:rsid w:val="00D30E9C"/>
    <w:rsid w:val="00D34849"/>
    <w:rsid w:val="00D43500"/>
    <w:rsid w:val="00D626AB"/>
    <w:rsid w:val="00D63EF7"/>
    <w:rsid w:val="00D64D73"/>
    <w:rsid w:val="00D67C64"/>
    <w:rsid w:val="00D75119"/>
    <w:rsid w:val="00D76A45"/>
    <w:rsid w:val="00D8162D"/>
    <w:rsid w:val="00D83852"/>
    <w:rsid w:val="00D850AA"/>
    <w:rsid w:val="00D86A8E"/>
    <w:rsid w:val="00D93F90"/>
    <w:rsid w:val="00D95C45"/>
    <w:rsid w:val="00DB426E"/>
    <w:rsid w:val="00DC29E1"/>
    <w:rsid w:val="00DD0C3C"/>
    <w:rsid w:val="00DD0DC2"/>
    <w:rsid w:val="00DD1348"/>
    <w:rsid w:val="00DD73D5"/>
    <w:rsid w:val="00DE4DD2"/>
    <w:rsid w:val="00DF739B"/>
    <w:rsid w:val="00E02287"/>
    <w:rsid w:val="00E10303"/>
    <w:rsid w:val="00E12C1F"/>
    <w:rsid w:val="00E1381D"/>
    <w:rsid w:val="00E24FA0"/>
    <w:rsid w:val="00E27524"/>
    <w:rsid w:val="00E304CD"/>
    <w:rsid w:val="00E43CBA"/>
    <w:rsid w:val="00E4561C"/>
    <w:rsid w:val="00E46040"/>
    <w:rsid w:val="00E54988"/>
    <w:rsid w:val="00E5529A"/>
    <w:rsid w:val="00E623ED"/>
    <w:rsid w:val="00E6474F"/>
    <w:rsid w:val="00E64B06"/>
    <w:rsid w:val="00E672F5"/>
    <w:rsid w:val="00E7429F"/>
    <w:rsid w:val="00E75BB4"/>
    <w:rsid w:val="00E77599"/>
    <w:rsid w:val="00E82256"/>
    <w:rsid w:val="00E82EDA"/>
    <w:rsid w:val="00E836C7"/>
    <w:rsid w:val="00E84311"/>
    <w:rsid w:val="00E84542"/>
    <w:rsid w:val="00E876FB"/>
    <w:rsid w:val="00E9001B"/>
    <w:rsid w:val="00E90A1E"/>
    <w:rsid w:val="00E9684F"/>
    <w:rsid w:val="00EA0EBA"/>
    <w:rsid w:val="00EA3F57"/>
    <w:rsid w:val="00EB1D90"/>
    <w:rsid w:val="00EB55CD"/>
    <w:rsid w:val="00ED3EE2"/>
    <w:rsid w:val="00EE3282"/>
    <w:rsid w:val="00EE3CAA"/>
    <w:rsid w:val="00EE5FE4"/>
    <w:rsid w:val="00EE7DCA"/>
    <w:rsid w:val="00EF3D19"/>
    <w:rsid w:val="00EF5603"/>
    <w:rsid w:val="00EF5857"/>
    <w:rsid w:val="00F03975"/>
    <w:rsid w:val="00F0597C"/>
    <w:rsid w:val="00F257EA"/>
    <w:rsid w:val="00F336D8"/>
    <w:rsid w:val="00F33837"/>
    <w:rsid w:val="00F5287F"/>
    <w:rsid w:val="00F53136"/>
    <w:rsid w:val="00F60982"/>
    <w:rsid w:val="00F64300"/>
    <w:rsid w:val="00F70CF9"/>
    <w:rsid w:val="00F725F6"/>
    <w:rsid w:val="00F80C8B"/>
    <w:rsid w:val="00F921B3"/>
    <w:rsid w:val="00FA4D2C"/>
    <w:rsid w:val="00FA613D"/>
    <w:rsid w:val="00FA672E"/>
    <w:rsid w:val="00FA6970"/>
    <w:rsid w:val="00FB56E7"/>
    <w:rsid w:val="00FB60EF"/>
    <w:rsid w:val="00FC1D12"/>
    <w:rsid w:val="00FC23F7"/>
    <w:rsid w:val="00FC7077"/>
    <w:rsid w:val="00FC789E"/>
    <w:rsid w:val="00FD0F99"/>
    <w:rsid w:val="00FD1A33"/>
    <w:rsid w:val="00FD2A57"/>
    <w:rsid w:val="00FD2A60"/>
    <w:rsid w:val="00FD4C50"/>
    <w:rsid w:val="00FE000A"/>
    <w:rsid w:val="00FE265B"/>
    <w:rsid w:val="00FE481B"/>
    <w:rsid w:val="00FE5F3E"/>
    <w:rsid w:val="00FE7800"/>
    <w:rsid w:val="00FE7CB1"/>
    <w:rsid w:val="00FF0F41"/>
    <w:rsid w:val="00FF3E6B"/>
    <w:rsid w:val="00FF443F"/>
    <w:rsid w:val="00FF5FD3"/>
    <w:rsid w:val="00FF6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30AB73"/>
  <w15:docId w15:val="{51ED8BDB-9D3B-4466-8F01-98743FE7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507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077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943F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754B0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54B08"/>
  </w:style>
  <w:style w:type="paragraph" w:styleId="Pieddepage">
    <w:name w:val="footer"/>
    <w:basedOn w:val="Normal"/>
    <w:link w:val="PieddepageCar"/>
    <w:uiPriority w:val="99"/>
    <w:unhideWhenUsed/>
    <w:rsid w:val="00754B0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4B08"/>
  </w:style>
  <w:style w:type="paragraph" w:customStyle="1" w:styleId="Sprechblasentext1">
    <w:name w:val="Sprechblasentext1"/>
    <w:basedOn w:val="Normal"/>
    <w:semiHidden/>
    <w:rsid w:val="00754B08"/>
    <w:rPr>
      <w:rFonts w:ascii="Tahoma" w:eastAsia="Times New Roman" w:hAnsi="Tahoma" w:cs="Tahoma"/>
      <w:sz w:val="16"/>
      <w:szCs w:val="16"/>
      <w:lang w:eastAsia="de-DE"/>
    </w:rPr>
  </w:style>
  <w:style w:type="character" w:styleId="Lienhypertexte">
    <w:name w:val="Hyperlink"/>
    <w:rsid w:val="002854F5"/>
    <w:rPr>
      <w:color w:val="0000FF"/>
      <w:u w:val="single"/>
    </w:rPr>
  </w:style>
  <w:style w:type="paragraph" w:customStyle="1" w:styleId="BalloonText1">
    <w:name w:val="Balloon Text1"/>
    <w:basedOn w:val="Normal"/>
    <w:semiHidden/>
    <w:rsid w:val="002854F5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1E249C"/>
    <w:rPr>
      <w:color w:val="605E5C"/>
      <w:shd w:val="clear" w:color="auto" w:fill="E1DFDD"/>
    </w:rPr>
  </w:style>
  <w:style w:type="paragraph" w:customStyle="1" w:styleId="Body">
    <w:name w:val="Body"/>
    <w:basedOn w:val="KeinAbsatzformat"/>
    <w:uiPriority w:val="99"/>
    <w:rsid w:val="001E249C"/>
    <w:pPr>
      <w:widowControl/>
      <w:spacing w:line="240" w:lineRule="atLeast"/>
    </w:pPr>
    <w:rPr>
      <w:rFonts w:ascii="Source Sans Pro" w:hAnsi="Source Sans Pro" w:cs="Source Sans Pro"/>
      <w:sz w:val="20"/>
      <w:szCs w:val="20"/>
      <w:lang w:val="en-GB"/>
    </w:rPr>
  </w:style>
  <w:style w:type="paragraph" w:customStyle="1" w:styleId="yiv7006438856msonormal">
    <w:name w:val="yiv7006438856msonormal"/>
    <w:basedOn w:val="Normal"/>
    <w:rsid w:val="0040256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  <w:style w:type="paragraph" w:styleId="Paragraphedeliste">
    <w:name w:val="List Paragraph"/>
    <w:aliases w:val="List Paragraph1,List Bullet Mary,Heading II,References,List Paragraph (numbered (a)),Premier,Paragraphe de liste1,List of pictures,List Paragraph11,Bullets,Numbered paragraph,Titre1,Paragraphe de liste 1,Liste couleur - Accent 11,RM1"/>
    <w:basedOn w:val="Normal"/>
    <w:link w:val="ParagraphedelisteCar"/>
    <w:uiPriority w:val="34"/>
    <w:qFormat/>
    <w:rsid w:val="00CD457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customStyle="1" w:styleId="ParagraphedelisteCar">
    <w:name w:val="Paragraphe de liste Car"/>
    <w:aliases w:val="List Paragraph1 Car,List Bullet Mary Car,Heading II Car,References Car,List Paragraph (numbered (a)) Car,Premier Car,Paragraphe de liste1 Car,List of pictures Car,List Paragraph11 Car,Bullets Car,Numbered paragraph Car,Titre1 Car"/>
    <w:basedOn w:val="Policepardfaut"/>
    <w:link w:val="Paragraphedeliste"/>
    <w:uiPriority w:val="34"/>
    <w:qFormat/>
    <w:locked/>
    <w:rsid w:val="00CD4572"/>
    <w:rPr>
      <w:rFonts w:eastAsiaTheme="minorHAnsi"/>
      <w:sz w:val="22"/>
      <w:szCs w:val="22"/>
      <w:lang w:val="en-GB"/>
    </w:rPr>
  </w:style>
  <w:style w:type="paragraph" w:styleId="Sansinterligne">
    <w:name w:val="No Spacing"/>
    <w:uiPriority w:val="1"/>
    <w:qFormat/>
    <w:rsid w:val="0083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NA3768\AppData\Local\Microsoft\Windows\INetCache\Content.Outlook\2YQWJSPA\ECOWAS_Newsletter_201125.dotx" TargetMode="External"/></Relationships>
</file>

<file path=word/theme/theme1.xml><?xml version="1.0" encoding="utf-8"?>
<a:theme xmlns:a="http://schemas.openxmlformats.org/drawingml/2006/main" name="Office Theme">
  <a:themeElements>
    <a:clrScheme name="ECOWAS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244"/>
      </a:accent1>
      <a:accent2>
        <a:srgbClr val="E4CA00"/>
      </a:accent2>
      <a:accent3>
        <a:srgbClr val="AD4F2E"/>
      </a:accent3>
      <a:accent4>
        <a:srgbClr val="AEBD39"/>
      </a:accent4>
      <a:accent5>
        <a:srgbClr val="8E1D36"/>
      </a:accent5>
      <a:accent6>
        <a:srgbClr val="004C71"/>
      </a:accent6>
      <a:hlink>
        <a:srgbClr val="F07E26"/>
      </a:hlink>
      <a:folHlink>
        <a:srgbClr val="5EA3B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  <a:effectLst/>
      </a:spPr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3124E-2A36-4B11-A98A-B1BC03CF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ECOWAS_Newsletter_201125.dotx</Template>
  <TotalTime>2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Salett Nogueira</dc:creator>
  <cp:keywords/>
  <dc:description/>
  <cp:lastModifiedBy>Harouna HAMIDOU MAYAKI</cp:lastModifiedBy>
  <cp:revision>3</cp:revision>
  <cp:lastPrinted>2020-11-25T20:25:00Z</cp:lastPrinted>
  <dcterms:created xsi:type="dcterms:W3CDTF">2022-09-05T12:32:00Z</dcterms:created>
  <dcterms:modified xsi:type="dcterms:W3CDTF">2022-09-05T15:06:00Z</dcterms:modified>
</cp:coreProperties>
</file>